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</w:t>
            </w:r>
            <w:r w:rsidR="003742C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6A214A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3742C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A214A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6A214A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  <w:r w:rsidR="00044CE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20396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3742C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3742C9" w:rsidRDefault="00E813F4" w:rsidP="0079587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szCs w:val="20"/>
        </w:rPr>
        <w:t>Vprašanje:</w:t>
      </w:r>
    </w:p>
    <w:p w:rsidR="00E813F4" w:rsidRPr="003742C9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A214A" w:rsidRPr="003742C9" w:rsidRDefault="003742C9" w:rsidP="0079587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742C9">
        <w:rPr>
          <w:rFonts w:ascii="Tahoma" w:hAnsi="Tahoma" w:cs="Tahoma"/>
          <w:color w:val="333333"/>
          <w:szCs w:val="20"/>
          <w:shd w:val="clear" w:color="auto" w:fill="FFFFFF"/>
        </w:rPr>
        <w:t>Se bodo dejansko izvedla vsa dela, ki so predvidena s projektom/razpisom?</w:t>
      </w:r>
    </w:p>
    <w:p w:rsidR="003742C9" w:rsidRPr="003742C9" w:rsidRDefault="003742C9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20396" w:rsidRPr="003742C9" w:rsidRDefault="00A20396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742C9" w:rsidRDefault="00E813F4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szCs w:val="20"/>
        </w:rPr>
        <w:t>Odgovor:</w:t>
      </w:r>
    </w:p>
    <w:p w:rsidR="00E813F4" w:rsidRPr="003742C9" w:rsidRDefault="00E813F4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Default="00006352" w:rsidP="0079587C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Dela se bodo izvedla skladno s projektno dokumentacijo. </w:t>
      </w:r>
    </w:p>
    <w:p w:rsidR="00006352" w:rsidRPr="006A214A" w:rsidRDefault="00006352" w:rsidP="0079587C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Obračun </w:t>
      </w:r>
      <w:bookmarkStart w:id="0" w:name="_GoBack"/>
      <w:bookmarkEnd w:id="0"/>
      <w:r w:rsidR="002E5730">
        <w:rPr>
          <w:rFonts w:ascii="Tahoma" w:hAnsi="Tahoma" w:cs="Tahoma"/>
          <w:szCs w:val="20"/>
        </w:rPr>
        <w:t xml:space="preserve">del </w:t>
      </w:r>
      <w:r>
        <w:rPr>
          <w:rFonts w:ascii="Tahoma" w:hAnsi="Tahoma" w:cs="Tahoma"/>
          <w:szCs w:val="20"/>
        </w:rPr>
        <w:t xml:space="preserve">se bo vršil na podlagi dejansko izvedenih količin potrjenih v knjigi obračunskih izmer. </w:t>
      </w:r>
    </w:p>
    <w:p w:rsidR="00556816" w:rsidRPr="006A214A" w:rsidRDefault="00556816">
      <w:pPr>
        <w:rPr>
          <w:rFonts w:ascii="Tahoma" w:hAnsi="Tahoma" w:cs="Tahoma"/>
          <w:sz w:val="20"/>
          <w:szCs w:val="20"/>
        </w:rPr>
      </w:pPr>
    </w:p>
    <w:sectPr w:rsidR="00556816" w:rsidRPr="006A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12" w:rsidRDefault="00226412">
      <w:r>
        <w:separator/>
      </w:r>
    </w:p>
  </w:endnote>
  <w:endnote w:type="continuationSeparator" w:id="0">
    <w:p w:rsidR="00226412" w:rsidRDefault="0022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A214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12" w:rsidRDefault="00226412">
      <w:r>
        <w:separator/>
      </w:r>
    </w:p>
  </w:footnote>
  <w:footnote w:type="continuationSeparator" w:id="0">
    <w:p w:rsidR="00226412" w:rsidRDefault="0022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06352"/>
    <w:rsid w:val="00044CE9"/>
    <w:rsid w:val="00060650"/>
    <w:rsid w:val="000646A9"/>
    <w:rsid w:val="00085588"/>
    <w:rsid w:val="000E3FEE"/>
    <w:rsid w:val="00181FD7"/>
    <w:rsid w:val="001836BB"/>
    <w:rsid w:val="001A40F3"/>
    <w:rsid w:val="00216549"/>
    <w:rsid w:val="002247AD"/>
    <w:rsid w:val="0022621E"/>
    <w:rsid w:val="00226412"/>
    <w:rsid w:val="002507C2"/>
    <w:rsid w:val="0027548A"/>
    <w:rsid w:val="00290551"/>
    <w:rsid w:val="002E5730"/>
    <w:rsid w:val="002F4ADC"/>
    <w:rsid w:val="003133A6"/>
    <w:rsid w:val="003560E2"/>
    <w:rsid w:val="003579C0"/>
    <w:rsid w:val="003742C9"/>
    <w:rsid w:val="00424A5A"/>
    <w:rsid w:val="0044323F"/>
    <w:rsid w:val="0045169C"/>
    <w:rsid w:val="004B34B5"/>
    <w:rsid w:val="004D3563"/>
    <w:rsid w:val="00524745"/>
    <w:rsid w:val="00556816"/>
    <w:rsid w:val="00634B0D"/>
    <w:rsid w:val="00637BE6"/>
    <w:rsid w:val="00643BB4"/>
    <w:rsid w:val="00645C38"/>
    <w:rsid w:val="0069244A"/>
    <w:rsid w:val="006A214A"/>
    <w:rsid w:val="006C791A"/>
    <w:rsid w:val="0079587C"/>
    <w:rsid w:val="007C3004"/>
    <w:rsid w:val="007E7530"/>
    <w:rsid w:val="008162BF"/>
    <w:rsid w:val="00851233"/>
    <w:rsid w:val="008C5E14"/>
    <w:rsid w:val="009020A5"/>
    <w:rsid w:val="0091258E"/>
    <w:rsid w:val="00951AFB"/>
    <w:rsid w:val="009825A5"/>
    <w:rsid w:val="009A65F4"/>
    <w:rsid w:val="009B1FD9"/>
    <w:rsid w:val="009D447F"/>
    <w:rsid w:val="009F0926"/>
    <w:rsid w:val="00A05C73"/>
    <w:rsid w:val="00A17575"/>
    <w:rsid w:val="00A20396"/>
    <w:rsid w:val="00A42F37"/>
    <w:rsid w:val="00AD3747"/>
    <w:rsid w:val="00B95F20"/>
    <w:rsid w:val="00BA5F68"/>
    <w:rsid w:val="00C22963"/>
    <w:rsid w:val="00C240E5"/>
    <w:rsid w:val="00C90246"/>
    <w:rsid w:val="00D271CB"/>
    <w:rsid w:val="00D32515"/>
    <w:rsid w:val="00D34E9A"/>
    <w:rsid w:val="00D732CF"/>
    <w:rsid w:val="00DA1409"/>
    <w:rsid w:val="00DB7CDA"/>
    <w:rsid w:val="00E131A0"/>
    <w:rsid w:val="00E51016"/>
    <w:rsid w:val="00E66D5B"/>
    <w:rsid w:val="00E813F4"/>
    <w:rsid w:val="00E93A8B"/>
    <w:rsid w:val="00EA1375"/>
    <w:rsid w:val="00EB1D05"/>
    <w:rsid w:val="00FA1E4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04065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3</cp:revision>
  <cp:lastPrinted>2020-06-08T05:51:00Z</cp:lastPrinted>
  <dcterms:created xsi:type="dcterms:W3CDTF">2020-06-08T08:00:00Z</dcterms:created>
  <dcterms:modified xsi:type="dcterms:W3CDTF">2020-06-08T09:47:00Z</dcterms:modified>
</cp:coreProperties>
</file>